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4E533E26" w:rsidR="00B872A1" w:rsidRDefault="00764A36" w:rsidP="009925DD">
      <w:pPr>
        <w:pStyle w:val="ListParagraph"/>
        <w:numPr>
          <w:ilvl w:val="0"/>
          <w:numId w:val="14"/>
        </w:numPr>
        <w:jc w:val="both"/>
        <w:rPr>
          <w:rFonts w:asciiTheme="minorHAnsi" w:hAnsiTheme="minorHAnsi"/>
        </w:rPr>
      </w:pPr>
      <w:r w:rsidRPr="00CB63FA">
        <w:rPr>
          <w:rFonts w:asciiTheme="minorHAnsi" w:hAnsiTheme="minorHAnsi"/>
        </w:rPr>
        <w:t>We are</w:t>
      </w:r>
      <w:r w:rsidR="00796E5C" w:rsidRPr="00CB63FA">
        <w:rPr>
          <w:rFonts w:asciiTheme="minorHAnsi" w:hAnsiTheme="minorHAnsi"/>
        </w:rPr>
        <w:t xml:space="preserve"> St. Mark’s Catholic School, 106 Bath Road, Hounslow, Middlesex TW3 3EJ.  We are part of the Diocese of Westminster Academy Trust </w:t>
      </w:r>
      <w:r w:rsidR="00CB63FA" w:rsidRPr="00CB63FA">
        <w:rPr>
          <w:rFonts w:asciiTheme="minorHAnsi" w:hAnsiTheme="minorHAnsi"/>
        </w:rPr>
        <w:t>who is the data controller</w:t>
      </w:r>
      <w:r w:rsidR="00CB63FA">
        <w:rPr>
          <w:rFonts w:asciiTheme="minorHAnsi" w:hAnsiTheme="minorHAnsi"/>
        </w:rPr>
        <w:t>.</w:t>
      </w:r>
    </w:p>
    <w:p w14:paraId="6A840940" w14:textId="77777777" w:rsidR="00CB63FA" w:rsidRPr="00CB63FA" w:rsidRDefault="00CB63FA" w:rsidP="00CB63FA">
      <w:pPr>
        <w:pStyle w:val="ListParagraph"/>
        <w:ind w:left="1080"/>
        <w:jc w:val="both"/>
        <w:rPr>
          <w:rFonts w:asciiTheme="minorHAnsi" w:hAnsiTheme="minorHAnsi"/>
        </w:rPr>
      </w:pPr>
      <w:bookmarkStart w:id="6" w:name="_GoBack"/>
      <w:bookmarkEnd w:id="6"/>
    </w:p>
    <w:p w14:paraId="53BA438C" w14:textId="093994B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796E5C">
        <w:rPr>
          <w:rFonts w:asciiTheme="minorHAnsi" w:hAnsiTheme="minorHAnsi"/>
        </w:rPr>
        <w:t>The Diocese of Westminster Academy Trust</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DE1C12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796E5C" w:rsidRPr="00796E5C">
        <w:rPr>
          <w:rFonts w:asciiTheme="minorHAnsi" w:hAnsiTheme="minorHAnsi"/>
          <w:b/>
          <w:i/>
        </w:rPr>
        <w:t xml:space="preserve">Mr Ian Wilkinson </w:t>
      </w:r>
      <w:r w:rsidR="00796E5C">
        <w:rPr>
          <w:rFonts w:asciiTheme="minorHAnsi" w:hAnsiTheme="minorHAnsi"/>
        </w:rPr>
        <w:t>and you can contact him</w:t>
      </w:r>
      <w:r w:rsidRPr="00B5457A">
        <w:rPr>
          <w:rFonts w:asciiTheme="minorHAnsi" w:hAnsiTheme="minorHAnsi"/>
        </w:rPr>
        <w:t xml:space="preserve"> with any questions relating to our handling of your data.  You can contact them by </w:t>
      </w:r>
      <w:r w:rsidR="00796E5C">
        <w:rPr>
          <w:rFonts w:asciiTheme="minorHAnsi" w:hAnsiTheme="minorHAnsi"/>
          <w:b/>
          <w:i/>
        </w:rPr>
        <w:t>email on: wilkinsoni@st-marks.hounslow.sch.uk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06AE58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w:t>
      </w:r>
      <w:r w:rsidR="00796E5C">
        <w:rPr>
          <w:rFonts w:asciiTheme="minorHAnsi" w:hAnsiTheme="minorHAnsi"/>
        </w:rPr>
        <w:t>a complaint to our organisation by emailing Mr Mark Longuehaye at St Mark’s Catholic School on longuehayem@st-marks.hounslow.sch.uk.</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320F" w14:textId="77777777" w:rsidR="00C2076B" w:rsidRDefault="00C2076B" w:rsidP="00464705">
      <w:pPr>
        <w:spacing w:after="0" w:line="240" w:lineRule="auto"/>
      </w:pPr>
      <w:r>
        <w:separator/>
      </w:r>
    </w:p>
  </w:endnote>
  <w:endnote w:type="continuationSeparator" w:id="0">
    <w:p w14:paraId="62D8C302" w14:textId="77777777" w:rsidR="00C2076B" w:rsidRDefault="00C2076B"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2D800" w14:textId="77777777" w:rsidR="00C2076B" w:rsidRDefault="00C2076B" w:rsidP="00464705">
      <w:pPr>
        <w:spacing w:after="0" w:line="240" w:lineRule="auto"/>
      </w:pPr>
      <w:r>
        <w:separator/>
      </w:r>
    </w:p>
  </w:footnote>
  <w:footnote w:type="continuationSeparator" w:id="0">
    <w:p w14:paraId="7D091DA1" w14:textId="77777777" w:rsidR="00C2076B" w:rsidRDefault="00C2076B"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25097B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B63FA" w:rsidRPr="00CB63FA">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96E5C"/>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2076B"/>
    <w:rsid w:val="00C314CF"/>
    <w:rsid w:val="00C33228"/>
    <w:rsid w:val="00C34460"/>
    <w:rsid w:val="00C37F77"/>
    <w:rsid w:val="00C664AB"/>
    <w:rsid w:val="00C67278"/>
    <w:rsid w:val="00C678AC"/>
    <w:rsid w:val="00CA164B"/>
    <w:rsid w:val="00CB2639"/>
    <w:rsid w:val="00CB63FA"/>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A4E6DA-08EF-4489-9C5E-4B1A9617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64BB77B7</Template>
  <TotalTime>13</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Howard, Maureen</cp:lastModifiedBy>
  <cp:revision>7</cp:revision>
  <cp:lastPrinted>2016-01-28T14:41:00Z</cp:lastPrinted>
  <dcterms:created xsi:type="dcterms:W3CDTF">2020-12-04T14:56:00Z</dcterms:created>
  <dcterms:modified xsi:type="dcterms:W3CDTF">2022-01-12T14:02:00Z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